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93" w:rsidRPr="00D92766" w:rsidRDefault="00AA645C" w:rsidP="00072C93">
      <w:pPr>
        <w:pStyle w:val="Ttulo-CASEIB"/>
        <w:rPr>
          <w:lang w:val="es-ES"/>
        </w:rPr>
      </w:pPr>
      <w:bookmarkStart w:id="0" w:name="_GoBack"/>
      <w:bookmarkEnd w:id="0"/>
      <w:r w:rsidRPr="00D92766">
        <w:rPr>
          <w:lang w:val="es-ES"/>
        </w:rPr>
        <w:t>Plantilla de las contribuciones al C</w:t>
      </w:r>
      <w:r w:rsidR="004B4E39">
        <w:rPr>
          <w:lang w:val="es-ES"/>
        </w:rPr>
        <w:t>ongreso Anual de la Sociedad Española de Ingeniería Biomédica (C</w:t>
      </w:r>
      <w:r w:rsidRPr="00D92766">
        <w:rPr>
          <w:lang w:val="es-ES"/>
        </w:rPr>
        <w:t>ASEIB</w:t>
      </w:r>
      <w:r w:rsidR="004B4E39">
        <w:rPr>
          <w:lang w:val="es-ES"/>
        </w:rPr>
        <w:t>)</w:t>
      </w:r>
    </w:p>
    <w:p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email_1,email_2</w:t>
      </w:r>
      <w:r w:rsidR="00AB52A4">
        <w:t>}@</w:t>
      </w:r>
      <w:r w:rsidR="00C16638">
        <w:t>dpto.univ.pais</w:t>
      </w:r>
      <w:r w:rsidR="00AB52A4">
        <w:t xml:space="preserve"> </w:t>
      </w:r>
    </w:p>
    <w:p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r w:rsidR="00C16638">
        <w:t>email</w:t>
      </w:r>
      <w:r w:rsidR="00AB52A4" w:rsidRPr="00AB52A4">
        <w:t>@</w:t>
      </w:r>
      <w:r w:rsidR="00C16638">
        <w:t>hosp</w:t>
      </w:r>
      <w:r w:rsidR="00AB52A4" w:rsidRPr="00AB52A4">
        <w:t>.</w:t>
      </w:r>
      <w:r w:rsidR="00C16638">
        <w:t>pais</w:t>
      </w:r>
      <w:r w:rsidR="00AB52A4">
        <w:t xml:space="preserve"> </w:t>
      </w:r>
    </w:p>
    <w:p w:rsidR="006664AB" w:rsidRPr="00D92766" w:rsidRDefault="006664AB" w:rsidP="00E7513A">
      <w:pPr>
        <w:rPr>
          <w:lang w:val="es-ES"/>
        </w:rPr>
      </w:pPr>
    </w:p>
    <w:p w:rsidR="00072C93" w:rsidRPr="00D92766" w:rsidRDefault="00072C93" w:rsidP="00E7513A">
      <w:pPr>
        <w:rPr>
          <w:lang w:val="es-ES"/>
        </w:rPr>
      </w:pPr>
    </w:p>
    <w:p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rsidR="006664AB" w:rsidRPr="00D92766" w:rsidRDefault="00072C93" w:rsidP="00BB3CD8">
      <w:pPr>
        <w:pStyle w:val="Resumen"/>
      </w:pPr>
      <w:r w:rsidRPr="00D92766">
        <w:t>Resumen</w:t>
      </w:r>
    </w:p>
    <w:p w:rsidR="00072C93" w:rsidRPr="00D92766" w:rsidRDefault="00AA645C" w:rsidP="00072C93">
      <w:pPr>
        <w:pStyle w:val="Resumencontinuacin"/>
      </w:pPr>
      <w:r w:rsidRPr="00D92766">
        <w:t>Esta plantilla de muestra de Word provee las pautas básicas para ayudarle a preparar los documentos a presentar. Los documentos se publicarán exactamente como sean recibidos. Para asegurar un aspecto profesional y una máxima uniformidad entre todos los documentos, le pedimos cordialmente que ponga mucha atención en respetar estas pautas básicas, las cuales indican las áreas típicamente disponibles para cada parte del documento, desde el título hasta el texto principal así como el tipo y tamaño de las fuentes sugerido.</w:t>
      </w:r>
      <w:r w:rsidR="0064396F">
        <w:t xml:space="preserve"> </w:t>
      </w:r>
      <w:r w:rsidR="0064396F" w:rsidRPr="00E638DD">
        <w:rPr>
          <w:b/>
        </w:rPr>
        <w:t>La longitud máxima del resumen son 250 palabras</w:t>
      </w:r>
      <w:r w:rsidR="0064396F">
        <w:t>.</w:t>
      </w:r>
    </w:p>
    <w:p w:rsidR="00072C93" w:rsidRPr="00D92766" w:rsidRDefault="003B5CDC" w:rsidP="00AA645C">
      <w:pPr>
        <w:pStyle w:val="Ttulo1"/>
        <w:rPr>
          <w:lang w:val="es-ES"/>
        </w:rPr>
      </w:pPr>
      <w:r w:rsidRPr="00D92766">
        <w:rPr>
          <w:lang w:val="es-ES"/>
        </w:rPr>
        <w:t>Motivación</w:t>
      </w:r>
    </w:p>
    <w:p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documento así como el tipo y tamaño de las fuentes sugerido. Para verla mejor, esta plantilla de muestra está completamente escrita con las fuentes sugeridas para ser usadas en el documento. La puede conseguir en </w:t>
      </w:r>
      <w:hyperlink r:id="rId11" w:history="1">
        <w:r w:rsidR="00AD2307" w:rsidRPr="009C1E5A">
          <w:rPr>
            <w:rStyle w:val="Hipervnculo"/>
          </w:rPr>
          <w:t>http://caseib.es/2019</w:t>
        </w:r>
      </w:hyperlink>
      <w:r w:rsidR="00247C81" w:rsidRPr="00C26468">
        <w:rPr>
          <w:lang w:val="es-ES"/>
        </w:rPr>
        <w:t>.</w:t>
      </w:r>
    </w:p>
    <w:p w:rsidR="003B5CDC" w:rsidRPr="00D92766"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25772A" w:rsidRPr="009C1E5A">
          <w:rPr>
            <w:rStyle w:val="Hipervnculo"/>
          </w:rPr>
          <w:t>contacto@caseib.es</w:t>
        </w:r>
      </w:hyperlink>
      <w:r w:rsidR="006A262A">
        <w:rPr>
          <w:lang w:val="es-ES"/>
        </w:rPr>
        <w:t>.</w:t>
      </w:r>
    </w:p>
    <w:p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como máximo </w:t>
      </w:r>
      <w:r w:rsidRPr="00D92766">
        <w:rPr>
          <w:b/>
          <w:lang w:val="es-ES"/>
        </w:rPr>
        <w:t>4 páginas de longitud</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rsidR="00AA64C9" w:rsidRPr="00D92766" w:rsidRDefault="00AA64C9" w:rsidP="00BC5051">
      <w:pPr>
        <w:pStyle w:val="ListaVietas-CASEIB"/>
      </w:pPr>
      <w:r w:rsidRPr="00D92766">
        <w:t>2 cm, desde el margen superior hasta la primera línea en cada página.</w:t>
      </w:r>
    </w:p>
    <w:p w:rsidR="005926F4" w:rsidRPr="00D92766" w:rsidRDefault="005926F4" w:rsidP="00BC5051">
      <w:pPr>
        <w:pStyle w:val="ListaVietas-CASEIB"/>
      </w:pPr>
      <w:r w:rsidRPr="00D92766">
        <w:t>2,5 cm, desde el margen inferior hasta la última línea del texto.</w:t>
      </w:r>
    </w:p>
    <w:p w:rsidR="00AA64C9" w:rsidRPr="00D92766" w:rsidRDefault="005926F4" w:rsidP="00BC5051">
      <w:pPr>
        <w:pStyle w:val="ListaVietas-CASEIB"/>
      </w:pPr>
      <w:r w:rsidRPr="00D92766">
        <w:t>1,5</w:t>
      </w:r>
      <w:r w:rsidR="00AA64C9" w:rsidRPr="00D92766">
        <w:t xml:space="preserve"> cm, hasta el margen interior del documento.</w:t>
      </w:r>
    </w:p>
    <w:p w:rsidR="00AA64C9" w:rsidRPr="00D92766" w:rsidRDefault="00AA64C9" w:rsidP="00BC5051">
      <w:pPr>
        <w:pStyle w:val="ListaVietas-CASEIB"/>
      </w:pPr>
      <w:r w:rsidRPr="00D92766">
        <w:t>1</w:t>
      </w:r>
      <w:r w:rsidR="00AC2479" w:rsidRPr="00D92766">
        <w:t>,</w:t>
      </w:r>
      <w:r w:rsidRPr="00D92766">
        <w:t>5 cm, hasta el margen exterior del documento.</w:t>
      </w:r>
    </w:p>
    <w:p w:rsidR="00AA64C9" w:rsidRPr="00D92766" w:rsidRDefault="005926F4" w:rsidP="00BC5051">
      <w:pPr>
        <w:pStyle w:val="ListaVietas-CASEIB"/>
      </w:pPr>
      <w:r w:rsidRPr="00D92766">
        <w:t>0,5 cm de margen de encuadernación</w:t>
      </w:r>
    </w:p>
    <w:p w:rsidR="00AA64C9" w:rsidRPr="00D92766" w:rsidRDefault="00AA64C9" w:rsidP="00327CB5">
      <w:pPr>
        <w:rPr>
          <w:lang w:val="es-ES"/>
        </w:rPr>
      </w:pPr>
      <w:r w:rsidRPr="00D92766">
        <w:rPr>
          <w:lang w:val="es-ES"/>
        </w:rPr>
        <w:t xml:space="preserve">Los márgenes del documento deberán ser simétricos, es decir, en las páginas impares el margen izquierdo será el interior y en las páginas pares será el exterior. Recordar que la primera página de la contribución será numerada </w:t>
      </w:r>
      <w:r w:rsidR="00112D67" w:rsidRPr="00D92766">
        <w:rPr>
          <w:lang w:val="es-ES"/>
        </w:rPr>
        <w:t xml:space="preserve">posteriormente </w:t>
      </w:r>
      <w:r w:rsidRPr="00D92766">
        <w:rPr>
          <w:lang w:val="es-ES"/>
        </w:rPr>
        <w:t>como impar.</w:t>
      </w:r>
    </w:p>
    <w:p w:rsidR="00AA64C9" w:rsidRDefault="00DF4EA8" w:rsidP="00327CB5">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rsidR="00ED2FD3" w:rsidRPr="00D92766" w:rsidRDefault="00ED2FD3" w:rsidP="00327CB5">
      <w:pPr>
        <w:rPr>
          <w:lang w:val="es-ES"/>
        </w:rPr>
      </w:pPr>
      <w:r w:rsidRPr="00D92766">
        <w:rPr>
          <w:lang w:val="es-ES"/>
        </w:rPr>
        <w:t>La fuente sugerida para usarse en el documento es Times New Roman</w:t>
      </w:r>
      <w:r w:rsidR="005713FC" w:rsidRPr="00D92766">
        <w:rPr>
          <w:lang w:val="es-ES"/>
        </w:rPr>
        <w:t>. A continuación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rsidR="00ED2FD3" w:rsidRPr="00D92766" w:rsidRDefault="00ED2FD3" w:rsidP="00ED2FD3">
      <w:pPr>
        <w:pStyle w:val="ListaVietas-CASEIB"/>
      </w:pPr>
      <w:r w:rsidRPr="00D92766">
        <w:t xml:space="preserve">Para el título de la contribución sugerimos Times New Roman </w:t>
      </w:r>
      <w:r w:rsidR="008E0FB7" w:rsidRPr="00D92766">
        <w:t>18</w:t>
      </w:r>
      <w:r w:rsidR="005713FC" w:rsidRPr="00D92766">
        <w:t xml:space="preserve"> negrita y un espaciado </w:t>
      </w:r>
      <w:r w:rsidR="00BD742F" w:rsidRPr="00D92766">
        <w:t xml:space="preserve">posterior </w:t>
      </w:r>
      <w:r w:rsidR="005713FC" w:rsidRPr="00D92766">
        <w:t>de 24 puntos.</w:t>
      </w:r>
    </w:p>
    <w:p w:rsidR="00ED2FD3" w:rsidRPr="00D92766" w:rsidRDefault="00ED2FD3" w:rsidP="00ED2FD3">
      <w:pPr>
        <w:pStyle w:val="ListaVietas-CASEIB"/>
      </w:pPr>
      <w:r w:rsidRPr="00D92766">
        <w:t>Los nombres y datos de los autores se sugieren en Times New Roman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rsidR="00BD742F" w:rsidRPr="00D92766" w:rsidRDefault="00BD742F" w:rsidP="00ED2FD3">
      <w:pPr>
        <w:pStyle w:val="ListaVietas-CASEIB"/>
      </w:pPr>
      <w:r w:rsidRPr="00D92766">
        <w:t>El resumen seguirá una fuente Times New Roman 9 itálica con espaciado posterior de 12 puntos.</w:t>
      </w:r>
    </w:p>
    <w:p w:rsidR="00ED2FD3" w:rsidRPr="00D92766" w:rsidRDefault="00ED2FD3" w:rsidP="00ED2FD3">
      <w:pPr>
        <w:pStyle w:val="ListaVietas-CASEIB"/>
      </w:pPr>
      <w:r w:rsidRPr="00D92766">
        <w:t>El cuerpo principal del documento estará en Times New Roman 10</w:t>
      </w:r>
      <w:r w:rsidR="005E3E86" w:rsidRPr="00D92766">
        <w:t xml:space="preserve"> con espaciado </w:t>
      </w:r>
      <w:r w:rsidR="00BD742F" w:rsidRPr="00D92766">
        <w:t xml:space="preserve">posterior </w:t>
      </w:r>
      <w:r w:rsidR="005E3E86" w:rsidRPr="00D92766">
        <w:t>de 6 puntos.</w:t>
      </w:r>
    </w:p>
    <w:p w:rsidR="00ED2FD3" w:rsidRPr="00D92766" w:rsidRDefault="00ED2FD3" w:rsidP="00ED2FD3">
      <w:pPr>
        <w:pStyle w:val="ListaVietas-CASEIB"/>
      </w:pPr>
      <w:r w:rsidRPr="00D92766">
        <w:t>Los encabezamientos de sección en Times New Roman 12 negrita</w:t>
      </w:r>
      <w:r w:rsidR="005E3E86" w:rsidRPr="00D92766">
        <w:t xml:space="preserve"> y espaciado</w:t>
      </w:r>
      <w:r w:rsidR="00D51E50" w:rsidRPr="00D92766">
        <w:t>s</w:t>
      </w:r>
      <w:r w:rsidR="005E3E86" w:rsidRPr="00D92766">
        <w:t xml:space="preserve"> anterior y posterior de 6 puntos</w:t>
      </w:r>
      <w:r w:rsidRPr="00D92766">
        <w:t>.</w:t>
      </w:r>
    </w:p>
    <w:p w:rsidR="00ED2FD3" w:rsidRPr="00D92766" w:rsidRDefault="00ED2FD3" w:rsidP="00ED2FD3">
      <w:pPr>
        <w:pStyle w:val="ListaVietas-CASEIB"/>
      </w:pPr>
      <w:r w:rsidRPr="00D92766">
        <w:t>Para las referencias se recomienda Times New Roman 9</w:t>
      </w:r>
      <w:r w:rsidR="00D51E50" w:rsidRPr="00D92766">
        <w:t xml:space="preserve"> con espaciado posterior de 6.</w:t>
      </w:r>
    </w:p>
    <w:p w:rsidR="00ED2FD3" w:rsidRPr="00D92766" w:rsidRDefault="00ED2FD3" w:rsidP="00ED2FD3">
      <w:pPr>
        <w:pStyle w:val="ListaVietas-CASEIB"/>
      </w:pPr>
      <w:r w:rsidRPr="00D92766">
        <w:t>Los pies de figuras, tablas y ecuaciones pueden formatearse con Times New Roman 9 itálica</w:t>
      </w:r>
      <w:r w:rsidR="00D51E50" w:rsidRPr="00D92766">
        <w:t>. Los espaciados anterior y posterior, serán de 6 puntos</w:t>
      </w:r>
      <w:r w:rsidRPr="00D92766">
        <w:t>.</w:t>
      </w:r>
    </w:p>
    <w:p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rsidR="001A7950" w:rsidRPr="00D92766" w:rsidRDefault="001A7950" w:rsidP="00C520AD">
      <w:pPr>
        <w:rPr>
          <w:lang w:val="es-ES"/>
        </w:rPr>
      </w:pPr>
      <w:r>
        <w:rPr>
          <w:lang w:val="es-ES"/>
        </w:rPr>
        <w:t>C</w:t>
      </w:r>
      <w:r w:rsidRPr="001A7950">
        <w:rPr>
          <w:lang w:val="es-ES"/>
        </w:rPr>
        <w:t>on el fin de equilibrar l</w:t>
      </w:r>
      <w:r>
        <w:rPr>
          <w:lang w:val="es-ES"/>
        </w:rPr>
        <w:t>as columnas de la última página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rsidR="00AA64C9" w:rsidRPr="00D92766" w:rsidRDefault="00A33714" w:rsidP="00AA64C9">
      <w:pPr>
        <w:pStyle w:val="Ttulo1"/>
        <w:rPr>
          <w:lang w:val="es-ES"/>
        </w:rPr>
      </w:pPr>
      <w:r w:rsidRPr="00D92766">
        <w:rPr>
          <w:lang w:val="es-ES"/>
        </w:rPr>
        <w:lastRenderedPageBreak/>
        <w:t>Secciones</w:t>
      </w:r>
    </w:p>
    <w:p w:rsidR="00AA64C9" w:rsidRPr="00D92766" w:rsidRDefault="00437877" w:rsidP="00327CB5">
      <w:pPr>
        <w:rPr>
          <w:lang w:val="es-ES"/>
        </w:rPr>
      </w:pPr>
      <w:r>
        <w:rPr>
          <w:lang w:val="es-ES"/>
        </w:rPr>
        <w:t>Además del t</w:t>
      </w:r>
      <w:r w:rsidR="00AA64C9" w:rsidRPr="00D92766">
        <w:rPr>
          <w:lang w:val="es-ES"/>
        </w:rPr>
        <w:t>ítul</w:t>
      </w:r>
      <w:r>
        <w:rPr>
          <w:lang w:val="es-ES"/>
        </w:rPr>
        <w:t>o y los nombres y datos de los a</w:t>
      </w:r>
      <w:r w:rsidR="00AA64C9" w:rsidRPr="00D92766">
        <w:rPr>
          <w:lang w:val="es-ES"/>
        </w:rPr>
        <w:t>utores</w:t>
      </w:r>
      <w:r>
        <w:rPr>
          <w:lang w:val="es-ES"/>
        </w:rPr>
        <w:t>, la primera página contiene el r</w:t>
      </w:r>
      <w:r w:rsidR="00AA64C9" w:rsidRPr="00D92766">
        <w:rPr>
          <w:lang w:val="es-ES"/>
        </w:rPr>
        <w:t>esumen del documento. Debido a su importancia en la estructura g</w:t>
      </w:r>
      <w:r>
        <w:rPr>
          <w:lang w:val="es-ES"/>
        </w:rPr>
        <w:t>lobal del documento, el r</w:t>
      </w:r>
      <w:r w:rsidR="00AA64C9" w:rsidRPr="00D92766">
        <w:rPr>
          <w:lang w:val="es-ES"/>
        </w:rPr>
        <w:t>esumen aparece en la parte superior de la primera columna y no debe ocupar más de 15 líneas de texto. Esperamos que haga un esfuerzo para adherirse a esta regla.</w:t>
      </w:r>
    </w:p>
    <w:p w:rsidR="00AA64C9" w:rsidRPr="00D92766" w:rsidRDefault="00D51E50" w:rsidP="00AA64C9">
      <w:pPr>
        <w:rPr>
          <w:lang w:val="es-ES"/>
        </w:rPr>
      </w:pPr>
      <w:r w:rsidRPr="00D92766">
        <w:rPr>
          <w:lang w:val="es-ES"/>
        </w:rPr>
        <w:t>A continuación aparecer</w:t>
      </w:r>
      <w:r w:rsidR="00FB1876" w:rsidRPr="00D92766">
        <w:rPr>
          <w:lang w:val="es-ES"/>
        </w:rPr>
        <w:t xml:space="preserve">á el desarrollo </w:t>
      </w:r>
      <w:r w:rsidR="00AA64C9" w:rsidRPr="00D92766">
        <w:rPr>
          <w:lang w:val="es-ES"/>
        </w:rPr>
        <w:t xml:space="preserve">de </w:t>
      </w:r>
      <w:r w:rsidR="00FB1876" w:rsidRPr="00D92766">
        <w:rPr>
          <w:lang w:val="es-ES"/>
        </w:rPr>
        <w:t xml:space="preserve">las distintas </w:t>
      </w:r>
      <w:r w:rsidR="00AA64C9" w:rsidRPr="00D92766">
        <w:rPr>
          <w:lang w:val="es-ES"/>
        </w:rPr>
        <w:t xml:space="preserve">secciones en las que está organizado el documento.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Utilice un punto y no un guión después del número.</w:t>
      </w:r>
    </w:p>
    <w:p w:rsidR="0088355D" w:rsidRPr="00D92766" w:rsidRDefault="0088355D" w:rsidP="00FF2C12">
      <w:pPr>
        <w:pStyle w:val="Ttulo2"/>
        <w:rPr>
          <w:lang w:val="es-ES"/>
        </w:rPr>
      </w:pPr>
      <w:r w:rsidRPr="00D92766">
        <w:rPr>
          <w:lang w:val="es-ES"/>
        </w:rPr>
        <w:t>Subsecciones</w:t>
      </w:r>
    </w:p>
    <w:p w:rsidR="00FF2C12" w:rsidRPr="00D92766" w:rsidRDefault="0088355D" w:rsidP="00FF2C12">
      <w:pPr>
        <w:rPr>
          <w:lang w:val="es-ES"/>
        </w:rPr>
      </w:pPr>
      <w:r w:rsidRPr="00D92766">
        <w:rPr>
          <w:lang w:val="es-ES"/>
        </w:rPr>
        <w:t>Los títulos de las subsecciones deben estar en minúsculas (excepto la letra inicial) y en negrita.</w:t>
      </w:r>
      <w:r w:rsidR="00623359">
        <w:rPr>
          <w:lang w:val="es-ES"/>
        </w:rPr>
        <w:t xml:space="preserve"> Deben empezar a la izquierda,</w:t>
      </w:r>
      <w:r w:rsidRPr="00D92766">
        <w:rPr>
          <w:lang w:val="es-ES"/>
        </w:rPr>
        <w:t xml:space="preserve"> en una nueva línea</w:t>
      </w:r>
      <w:r w:rsidR="00623359">
        <w:rPr>
          <w:lang w:val="es-ES"/>
        </w:rPr>
        <w:t>, y con una tabulación y sangría de 1,02 cm</w:t>
      </w:r>
      <w:r w:rsidRPr="00D92766">
        <w:rPr>
          <w:lang w:val="es-ES"/>
        </w:rPr>
        <w:t xml:space="preserve">. </w:t>
      </w:r>
    </w:p>
    <w:p w:rsidR="0088355D" w:rsidRPr="00D92766" w:rsidRDefault="0088355D" w:rsidP="00AA64C9">
      <w:pPr>
        <w:rPr>
          <w:lang w:val="es-ES"/>
        </w:rPr>
      </w:pPr>
      <w:r w:rsidRPr="00D92766">
        <w:rPr>
          <w:lang w:val="es-ES"/>
        </w:rPr>
        <w:t xml:space="preserve">No se aconseja utilizar niveles inferiores </w:t>
      </w:r>
      <w:r w:rsidR="002B544E" w:rsidRPr="00D92766">
        <w:rPr>
          <w:lang w:val="es-ES"/>
        </w:rPr>
        <w:t xml:space="preserve">al </w:t>
      </w:r>
      <w:r w:rsidRPr="00D92766">
        <w:rPr>
          <w:lang w:val="es-ES"/>
        </w:rPr>
        <w:t xml:space="preserve">de </w:t>
      </w:r>
      <w:r w:rsidR="002B544E" w:rsidRPr="00D92766">
        <w:rPr>
          <w:lang w:val="es-ES"/>
        </w:rPr>
        <w:t>sub</w:t>
      </w:r>
      <w:r w:rsidRPr="00D92766">
        <w:rPr>
          <w:lang w:val="es-ES"/>
        </w:rPr>
        <w:t>seccio</w:t>
      </w:r>
      <w:r w:rsidR="009E650B">
        <w:rPr>
          <w:lang w:val="es-ES"/>
        </w:rPr>
        <w:t>nes,</w:t>
      </w:r>
      <w:r w:rsidR="00EF0562">
        <w:rPr>
          <w:lang w:val="es-ES"/>
        </w:rPr>
        <w:t xml:space="preserve"> pero si son imprescindibles</w:t>
      </w:r>
      <w:r w:rsidRPr="00D92766">
        <w:rPr>
          <w:lang w:val="es-ES"/>
        </w:rPr>
        <w:t>, deben aparecer en minúsculas (excepto la primera letra) y en itálica</w:t>
      </w:r>
      <w:r w:rsidR="009E650B">
        <w:rPr>
          <w:lang w:val="es-ES"/>
        </w:rPr>
        <w:t>,</w:t>
      </w:r>
      <w:r w:rsidR="00FF2C12" w:rsidRPr="00D92766">
        <w:rPr>
          <w:lang w:val="es-ES"/>
        </w:rPr>
        <w:t xml:space="preserve"> y d</w:t>
      </w:r>
      <w:r w:rsidRPr="00D92766">
        <w:rPr>
          <w:lang w:val="es-ES"/>
        </w:rPr>
        <w:t>eben comenzar a la izquierda en una línea nueva.</w:t>
      </w:r>
    </w:p>
    <w:p w:rsidR="00FF2C12" w:rsidRPr="00D92766" w:rsidRDefault="00FF2C12" w:rsidP="00FF2C12">
      <w:pPr>
        <w:pStyle w:val="Ttulo1"/>
        <w:rPr>
          <w:lang w:val="es-ES"/>
        </w:rPr>
      </w:pPr>
      <w:r w:rsidRPr="00D92766">
        <w:rPr>
          <w:lang w:val="es-ES"/>
        </w:rPr>
        <w:t>Encabezados</w:t>
      </w:r>
      <w:r w:rsidR="00BB5C0C" w:rsidRPr="00D92766">
        <w:rPr>
          <w:lang w:val="es-ES"/>
        </w:rPr>
        <w:t>, notas</w:t>
      </w:r>
      <w:r w:rsidRPr="00D92766">
        <w:rPr>
          <w:lang w:val="es-ES"/>
        </w:rPr>
        <w:t xml:space="preserve"> y pies de página</w:t>
      </w:r>
    </w:p>
    <w:p w:rsidR="009B26C9" w:rsidRPr="00D92766" w:rsidRDefault="00FF2C12" w:rsidP="00BB5C0C">
      <w:pPr>
        <w:rPr>
          <w:lang w:val="es-ES"/>
        </w:rPr>
      </w:pPr>
      <w:r w:rsidRPr="00D92766">
        <w:rPr>
          <w:lang w:val="es-ES"/>
        </w:rPr>
        <w:t xml:space="preserve">Por favor, </w:t>
      </w:r>
      <w:r w:rsidRPr="00D92766">
        <w:rPr>
          <w:b/>
          <w:lang w:val="es-ES"/>
        </w:rPr>
        <w:t>no</w:t>
      </w:r>
      <w:r w:rsidRPr="00D92766">
        <w:rPr>
          <w:lang w:val="es-ES"/>
        </w:rPr>
        <w:t xml:space="preserve"> ponga encabezado o pie de página, ni incluya números de página. Éstos se insertarán posteriormente cuando se incluya la comunicación en el libro de actas. </w:t>
      </w:r>
    </w:p>
    <w:p w:rsidR="009B26C9" w:rsidRPr="00D92766" w:rsidRDefault="009B26C9" w:rsidP="009B26C9">
      <w:pPr>
        <w:rPr>
          <w:lang w:val="es-ES"/>
        </w:rPr>
      </w:pPr>
      <w:r w:rsidRPr="00D92766">
        <w:rPr>
          <w:lang w:val="es-ES"/>
        </w:rPr>
        <w:t>Evite las notas a pie de página (por ejemplo,</w:t>
      </w:r>
      <w:r w:rsidR="003A2EDB">
        <w:rPr>
          <w:lang w:val="es-ES"/>
        </w:rPr>
        <w:t xml:space="preserve"> poniéndolas entre paréntesis).</w:t>
      </w:r>
      <w:r w:rsidRPr="00D92766">
        <w:rPr>
          <w:lang w:val="es-ES"/>
        </w:rPr>
        <w:t xml:space="preserve"> Si no es posible evitarlas, sitúelas en la misma columna en la que está la referencia.</w:t>
      </w:r>
    </w:p>
    <w:p w:rsidR="00AA64C9" w:rsidRPr="00D92766" w:rsidRDefault="00AA64C9" w:rsidP="00AA64C9">
      <w:pPr>
        <w:pStyle w:val="Ttulo1"/>
        <w:rPr>
          <w:lang w:val="es-ES"/>
        </w:rPr>
      </w:pPr>
      <w:r w:rsidRPr="00D92766">
        <w:rPr>
          <w:lang w:val="es-ES"/>
        </w:rPr>
        <w:t>Acerca de las figuras</w:t>
      </w:r>
    </w:p>
    <w:p w:rsidR="008F1AE5" w:rsidRDefault="008F1AE5" w:rsidP="008F1AE5">
      <w:pPr>
        <w:rPr>
          <w:lang w:val="es-ES"/>
        </w:rPr>
      </w:pPr>
      <w:r w:rsidRPr="00D92766">
        <w:rPr>
          <w:lang w:val="es-ES"/>
        </w:rPr>
        <w:t>Sie</w:t>
      </w:r>
      <w:r>
        <w:rPr>
          <w:lang w:val="es-ES"/>
        </w:rPr>
        <w:t>mpre que sea posible, se sugiere</w:t>
      </w:r>
      <w:r w:rsidRPr="00D92766">
        <w:rPr>
          <w:lang w:val="es-ES"/>
        </w:rPr>
        <w:t xml:space="preserve"> colocar las figuras lo más cerca del lugar del texto donde se les h</w:t>
      </w:r>
      <w:r>
        <w:rPr>
          <w:lang w:val="es-ES"/>
        </w:rPr>
        <w:t>aga referencia por primera vez</w:t>
      </w:r>
      <w:r w:rsidR="00437877">
        <w:rPr>
          <w:lang w:val="es-ES"/>
        </w:rPr>
        <w:t xml:space="preserve"> (</w:t>
      </w:r>
      <w:r w:rsidR="009E650B">
        <w:rPr>
          <w:lang w:val="es-ES"/>
        </w:rPr>
        <w:t xml:space="preserve">como en la </w:t>
      </w:r>
      <w:r w:rsidR="00437877">
        <w:rPr>
          <w:lang w:val="es-ES"/>
        </w:rPr>
        <w:t>Figura 1)</w:t>
      </w:r>
      <w:r>
        <w:rPr>
          <w:lang w:val="es-ES"/>
        </w:rPr>
        <w:t>.</w:t>
      </w:r>
    </w:p>
    <w:p w:rsidR="001D189F" w:rsidRPr="00D92766" w:rsidRDefault="00BF7986" w:rsidP="001D189F">
      <w:pPr>
        <w:pStyle w:val="Figura-CASEIB"/>
        <w:rPr>
          <w:lang w:val="es-ES"/>
        </w:rPr>
      </w:pPr>
      <w:r>
        <w:rPr>
          <w:noProof/>
          <w:lang w:val="es-ES"/>
        </w:rPr>
        <w:drawing>
          <wp:inline distT="0" distB="0" distL="0" distR="0" wp14:anchorId="285D2A15" wp14:editId="192426B9">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rsidR="00437877" w:rsidRDefault="00437877" w:rsidP="00437877">
      <w:pPr>
        <w:rPr>
          <w:lang w:val="es-ES"/>
        </w:rPr>
      </w:pPr>
      <w:r>
        <w:rPr>
          <w:lang w:val="es-ES"/>
        </w:rPr>
        <w:t xml:space="preserve">Es importante tener en cuenta que, para evitar que las imágenes se descoloquen durante la edición del libro de actas, 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En caso de que sea necesario emplear las dos columnas, el ancho no podrá superar un máximo de 17</w:t>
      </w:r>
      <w:r w:rsidRPr="00D92766">
        <w:rPr>
          <w:lang w:val="es-ES"/>
        </w:rPr>
        <w:t>,5 cm.</w:t>
      </w:r>
      <w:r w:rsidR="00247C81">
        <w:rPr>
          <w:lang w:val="es-ES"/>
        </w:rPr>
        <w:t xml:space="preserve"> Para que </w:t>
      </w:r>
      <w:r w:rsidR="00247C81">
        <w:rPr>
          <w:lang w:val="es-ES"/>
        </w:rPr>
        <w:t>la figura se visualice correctamente en el libro de actas, se recomienda utilizar una resolución mínima de 300 dpi.</w:t>
      </w:r>
    </w:p>
    <w:p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rsidR="00AA64C9" w:rsidRPr="00D92766" w:rsidRDefault="00AA64C9" w:rsidP="00AA64C9">
      <w:pPr>
        <w:pStyle w:val="Ttulo1"/>
        <w:rPr>
          <w:lang w:val="es-ES"/>
        </w:rPr>
      </w:pPr>
      <w:r w:rsidRPr="00D92766">
        <w:rPr>
          <w:lang w:val="es-ES"/>
        </w:rPr>
        <w:t>Acerca de las tablas</w:t>
      </w:r>
    </w:p>
    <w:p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Roman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trPr>
          <w:trHeight w:val="440"/>
        </w:trPr>
        <w:tc>
          <w:tcPr>
            <w:tcW w:w="1276"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2 Arm.</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3 Arm.</w:t>
            </w:r>
          </w:p>
        </w:tc>
        <w:tc>
          <w:tcPr>
            <w:tcW w:w="1114" w:type="dxa"/>
            <w:tcBorders>
              <w:top w:val="double" w:sz="4" w:space="0" w:color="auto"/>
              <w:left w:val="nil"/>
              <w:bottom w:val="single" w:sz="6" w:space="0" w:color="auto"/>
              <w:right w:val="nil"/>
            </w:tcBorders>
            <w:vAlign w:val="center"/>
          </w:tcPr>
          <w:p w:rsidR="00485E2C" w:rsidRPr="00D92766" w:rsidRDefault="00485E2C" w:rsidP="00C520AD">
            <w:pPr>
              <w:rPr>
                <w:lang w:val="es-ES"/>
              </w:rPr>
            </w:pPr>
            <w:r w:rsidRPr="00D92766">
              <w:rPr>
                <w:lang w:val="es-ES"/>
              </w:rPr>
              <w:t>4 Arm.</w:t>
            </w:r>
          </w:p>
        </w:tc>
      </w:tr>
      <w:tr w:rsidR="00485E2C" w:rsidRPr="00D92766">
        <w:tc>
          <w:tcPr>
            <w:tcW w:w="1276" w:type="dxa"/>
            <w:tcBorders>
              <w:top w:val="nil"/>
              <w:left w:val="nil"/>
              <w:bottom w:val="nil"/>
              <w:right w:val="nil"/>
            </w:tcBorders>
          </w:tcPr>
          <w:p w:rsidR="00485E2C" w:rsidRPr="00D92766" w:rsidRDefault="00485E2C" w:rsidP="00191BAF">
            <w:pPr>
              <w:rPr>
                <w:lang w:val="es-ES"/>
              </w:rPr>
            </w:pPr>
            <w:r w:rsidRPr="00D92766">
              <w:rPr>
                <w:lang w:val="es-ES"/>
              </w:rPr>
              <w:t>Señal A</w:t>
            </w:r>
          </w:p>
        </w:tc>
        <w:tc>
          <w:tcPr>
            <w:tcW w:w="1154" w:type="dxa"/>
            <w:tcBorders>
              <w:top w:val="nil"/>
              <w:left w:val="nil"/>
              <w:bottom w:val="nil"/>
              <w:right w:val="nil"/>
            </w:tcBorders>
          </w:tcPr>
          <w:p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rsidR="00485E2C" w:rsidRPr="00D92766" w:rsidRDefault="00485E2C" w:rsidP="00191BAF">
            <w:pPr>
              <w:rPr>
                <w:lang w:val="es-ES"/>
              </w:rPr>
            </w:pPr>
            <w:r w:rsidRPr="00D92766">
              <w:rPr>
                <w:lang w:val="es-ES"/>
              </w:rPr>
              <w:t>-51 dB</w:t>
            </w:r>
          </w:p>
        </w:tc>
      </w:tr>
      <w:tr w:rsidR="00485E2C" w:rsidRPr="00D92766">
        <w:tc>
          <w:tcPr>
            <w:tcW w:w="1276" w:type="dxa"/>
            <w:tcBorders>
              <w:top w:val="nil"/>
              <w:left w:val="nil"/>
              <w:bottom w:val="double" w:sz="4" w:space="0" w:color="auto"/>
              <w:right w:val="nil"/>
            </w:tcBorders>
          </w:tcPr>
          <w:p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rsidR="00485E2C" w:rsidRPr="00D92766" w:rsidRDefault="00485E2C" w:rsidP="00191BAF">
            <w:pPr>
              <w:rPr>
                <w:lang w:val="es-ES"/>
              </w:rPr>
            </w:pPr>
            <w:r w:rsidRPr="00D92766">
              <w:rPr>
                <w:lang w:val="es-ES"/>
              </w:rPr>
              <w:t>-76 dB</w:t>
            </w:r>
          </w:p>
        </w:tc>
      </w:tr>
    </w:tbl>
    <w:p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rsidR="00072C93" w:rsidRPr="00D92766" w:rsidRDefault="00072C93" w:rsidP="00AA645C">
      <w:pPr>
        <w:pStyle w:val="Agradecimientos"/>
        <w:rPr>
          <w:lang w:val="es-ES"/>
        </w:rPr>
      </w:pPr>
      <w:r w:rsidRPr="00D92766">
        <w:rPr>
          <w:lang w:val="es-ES"/>
        </w:rPr>
        <w:t>Agradecimientos</w:t>
      </w:r>
    </w:p>
    <w:p w:rsidR="00072C93" w:rsidRPr="00D92766" w:rsidRDefault="00AA64C9" w:rsidP="00072C93">
      <w:pPr>
        <w:rPr>
          <w:lang w:val="es-ES"/>
        </w:rPr>
      </w:pPr>
      <w:r w:rsidRPr="00D92766">
        <w:rPr>
          <w:lang w:val="es-ES"/>
        </w:rPr>
        <w:t>Por último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rsidR="00072C93" w:rsidRPr="00D92766" w:rsidRDefault="00072C93" w:rsidP="00AA645C">
      <w:pPr>
        <w:pStyle w:val="Referencias-CASEIB"/>
        <w:rPr>
          <w:lang w:val="es-ES"/>
        </w:rPr>
      </w:pPr>
      <w:r w:rsidRPr="00D92766">
        <w:rPr>
          <w:lang w:val="es-ES"/>
        </w:rPr>
        <w:t>Referencias</w:t>
      </w:r>
    </w:p>
    <w:p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rsidR="00106D45" w:rsidRDefault="00106D45" w:rsidP="008F1AE5">
      <w:pPr>
        <w:pStyle w:val="Referenciascontinuacin-CASEIB"/>
        <w:rPr>
          <w:lang w:val="en-GB"/>
        </w:rPr>
      </w:pPr>
      <w:r>
        <w:rPr>
          <w:lang w:val="en-GB"/>
        </w:rPr>
        <w:t xml:space="preserve">Bronzino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rsidR="008061B8" w:rsidRDefault="00424F2E" w:rsidP="008F1AE5">
      <w:pPr>
        <w:pStyle w:val="Referenciascontinuacin-CASEIB"/>
        <w:rPr>
          <w:lang w:val="en-GB"/>
        </w:rPr>
      </w:pPr>
      <w:r>
        <w:rPr>
          <w:lang w:val="en-GB"/>
        </w:rPr>
        <w:t>Doarn CR, Adilova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r>
        <w:rPr>
          <w:lang w:val="en-GB"/>
        </w:rPr>
        <w:t xml:space="preserve">vol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bioinspirado. </w:t>
      </w:r>
      <w:r w:rsidRPr="004C2085">
        <w:rPr>
          <w:i/>
          <w:lang w:val="es-ES"/>
        </w:rPr>
        <w:t xml:space="preserve">Actas </w:t>
      </w:r>
      <w:r w:rsidR="00B76246" w:rsidRPr="004C2085">
        <w:rPr>
          <w:i/>
          <w:lang w:val="es-ES"/>
        </w:rPr>
        <w:t xml:space="preserve">del </w:t>
      </w:r>
      <w:r w:rsidRPr="004C2085">
        <w:rPr>
          <w:i/>
          <w:lang w:val="es-ES"/>
        </w:rPr>
        <w:t>I Congreso Español de Algoritmos Evolutivos y Bioinspirados (AEB'02)</w:t>
      </w:r>
      <w:r>
        <w:rPr>
          <w:lang w:val="es-ES"/>
        </w:rPr>
        <w:t xml:space="preserve">, </w:t>
      </w:r>
      <w:r w:rsidR="00AC274D">
        <w:rPr>
          <w:lang w:val="es-ES"/>
        </w:rPr>
        <w:t xml:space="preserve">Cáceres, </w:t>
      </w:r>
      <w:r>
        <w:rPr>
          <w:lang w:val="es-ES"/>
        </w:rPr>
        <w:t>2002</w:t>
      </w:r>
      <w:r w:rsidR="00AC274D">
        <w:rPr>
          <w:lang w:val="es-ES"/>
        </w:rPr>
        <w:t>, pp 410-5</w:t>
      </w:r>
      <w:r>
        <w:rPr>
          <w:lang w:val="es-ES"/>
        </w:rPr>
        <w:t xml:space="preserve"> (</w:t>
      </w:r>
      <w:r w:rsidRPr="00560A4E">
        <w:rPr>
          <w:lang w:val="es-ES"/>
        </w:rPr>
        <w:t>ISBN: 84-607-3913-9).</w:t>
      </w:r>
    </w:p>
    <w:p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8E" w:rsidRDefault="0007778E" w:rsidP="00A00D07">
      <w:r>
        <w:separator/>
      </w:r>
    </w:p>
  </w:endnote>
  <w:endnote w:type="continuationSeparator" w:id="0">
    <w:p w:rsidR="0007778E" w:rsidRDefault="0007778E"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xxxx)</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8E" w:rsidRDefault="0007778E" w:rsidP="00E521C1">
      <w:pPr>
        <w:jc w:val="left"/>
      </w:pPr>
      <w:r>
        <w:separator/>
      </w:r>
    </w:p>
  </w:footnote>
  <w:footnote w:type="continuationSeparator" w:id="0">
    <w:p w:rsidR="0007778E" w:rsidRDefault="0007778E" w:rsidP="00A00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97"/>
    <w:rsid w:val="00005E19"/>
    <w:rsid w:val="00067B6E"/>
    <w:rsid w:val="00072C93"/>
    <w:rsid w:val="0007778E"/>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5772A"/>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E057C"/>
    <w:rsid w:val="003E636E"/>
    <w:rsid w:val="00400FFF"/>
    <w:rsid w:val="004110F4"/>
    <w:rsid w:val="00424F2E"/>
    <w:rsid w:val="00437877"/>
    <w:rsid w:val="0044096E"/>
    <w:rsid w:val="00476DE5"/>
    <w:rsid w:val="00485E2C"/>
    <w:rsid w:val="004B4E39"/>
    <w:rsid w:val="004C2085"/>
    <w:rsid w:val="004D5552"/>
    <w:rsid w:val="004E4E4C"/>
    <w:rsid w:val="005031C1"/>
    <w:rsid w:val="00512A6E"/>
    <w:rsid w:val="00512D55"/>
    <w:rsid w:val="005508EA"/>
    <w:rsid w:val="00560A4E"/>
    <w:rsid w:val="00561C97"/>
    <w:rsid w:val="005713FC"/>
    <w:rsid w:val="0058085E"/>
    <w:rsid w:val="00583D5F"/>
    <w:rsid w:val="005848EB"/>
    <w:rsid w:val="005926F4"/>
    <w:rsid w:val="005A70D0"/>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63BA6"/>
    <w:rsid w:val="00872C49"/>
    <w:rsid w:val="0088355D"/>
    <w:rsid w:val="008907AC"/>
    <w:rsid w:val="008D28FA"/>
    <w:rsid w:val="008E0FB7"/>
    <w:rsid w:val="008E303D"/>
    <w:rsid w:val="008F1AE5"/>
    <w:rsid w:val="008F3A82"/>
    <w:rsid w:val="008F580B"/>
    <w:rsid w:val="00901333"/>
    <w:rsid w:val="0090208A"/>
    <w:rsid w:val="00924790"/>
    <w:rsid w:val="009546E8"/>
    <w:rsid w:val="00961269"/>
    <w:rsid w:val="009618D7"/>
    <w:rsid w:val="0096345D"/>
    <w:rsid w:val="00963A7D"/>
    <w:rsid w:val="00971B93"/>
    <w:rsid w:val="009775D9"/>
    <w:rsid w:val="009B0AE9"/>
    <w:rsid w:val="009B26C9"/>
    <w:rsid w:val="009B7381"/>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74425"/>
    <w:rsid w:val="00A91971"/>
    <w:rsid w:val="00A91EAC"/>
    <w:rsid w:val="00AA3C5C"/>
    <w:rsid w:val="00AA3EFA"/>
    <w:rsid w:val="00AA645C"/>
    <w:rsid w:val="00AA64C9"/>
    <w:rsid w:val="00AB52A4"/>
    <w:rsid w:val="00AC2479"/>
    <w:rsid w:val="00AC274D"/>
    <w:rsid w:val="00AC34F4"/>
    <w:rsid w:val="00AD2307"/>
    <w:rsid w:val="00AD329C"/>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4D12"/>
    <w:rsid w:val="00BF1C6A"/>
    <w:rsid w:val="00BF68F9"/>
    <w:rsid w:val="00BF7986"/>
    <w:rsid w:val="00C04769"/>
    <w:rsid w:val="00C156A5"/>
    <w:rsid w:val="00C16638"/>
    <w:rsid w:val="00C17365"/>
    <w:rsid w:val="00C32146"/>
    <w:rsid w:val="00C37A2B"/>
    <w:rsid w:val="00C520AD"/>
    <w:rsid w:val="00C664EB"/>
    <w:rsid w:val="00C667FA"/>
    <w:rsid w:val="00C97EBD"/>
    <w:rsid w:val="00CA39BF"/>
    <w:rsid w:val="00CF03A9"/>
    <w:rsid w:val="00CF45B5"/>
    <w:rsid w:val="00D00C59"/>
    <w:rsid w:val="00D15EFB"/>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638DD"/>
    <w:rsid w:val="00E73113"/>
    <w:rsid w:val="00E7513A"/>
    <w:rsid w:val="00E810E6"/>
    <w:rsid w:val="00EA3FE1"/>
    <w:rsid w:val="00EA74C7"/>
    <w:rsid w:val="00EB43D4"/>
    <w:rsid w:val="00EC507B"/>
    <w:rsid w:val="00ED2FD3"/>
    <w:rsid w:val="00EE1603"/>
    <w:rsid w:val="00EE4E82"/>
    <w:rsid w:val="00EF0562"/>
    <w:rsid w:val="00F123C7"/>
    <w:rsid w:val="00F15C9F"/>
    <w:rsid w:val="00F36585"/>
    <w:rsid w:val="00F40CD7"/>
    <w:rsid w:val="00F469A9"/>
    <w:rsid w:val="00F53DCC"/>
    <w:rsid w:val="00F57FED"/>
    <w:rsid w:val="00F6590C"/>
    <w:rsid w:val="00F9566C"/>
    <w:rsid w:val="00FB1876"/>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4470AD-C68D-4873-8E6B-B0053D5D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ib.e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2019.dotx</Template>
  <TotalTime>0</TotalTime>
  <Pages>2</Pages>
  <Words>1356</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8803</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ffanjul</cp:lastModifiedBy>
  <cp:revision>1</cp:revision>
  <cp:lastPrinted>2005-06-08T16:06:00Z</cp:lastPrinted>
  <dcterms:created xsi:type="dcterms:W3CDTF">2019-07-17T12:14:00Z</dcterms:created>
  <dcterms:modified xsi:type="dcterms:W3CDTF">2019-07-17T12:14:00Z</dcterms:modified>
</cp:coreProperties>
</file>